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南1集气站井区地面集输适应性改造工程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5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66F41DD"/>
    <w:rsid w:val="1B4B0767"/>
    <w:rsid w:val="243D26E9"/>
    <w:rsid w:val="30C41CB6"/>
    <w:rsid w:val="32983E87"/>
    <w:rsid w:val="33BD0AB3"/>
    <w:rsid w:val="3DD30C11"/>
    <w:rsid w:val="44EB321A"/>
    <w:rsid w:val="49325BA4"/>
    <w:rsid w:val="510E2A65"/>
    <w:rsid w:val="53FB1171"/>
    <w:rsid w:val="6D535020"/>
    <w:rsid w:val="7A0C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5"/>
    <w:basedOn w:val="1"/>
    <w:next w:val="1"/>
    <w:qFormat/>
    <w:uiPriority w:val="0"/>
    <w:pPr>
      <w:keepNext/>
      <w:keepLines/>
      <w:spacing w:before="280" w:beforeLines="0" w:after="290" w:afterLines="0" w:line="376" w:lineRule="auto"/>
      <w:outlineLvl w:val="4"/>
    </w:pPr>
    <w:rPr>
      <w:b/>
      <w:bCs/>
      <w:sz w:val="28"/>
      <w:szCs w:val="2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徐兴科</cp:lastModifiedBy>
  <dcterms:modified xsi:type="dcterms:W3CDTF">2021-06-21T03:08:40Z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